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2539" w14:textId="605F3259" w:rsidR="002F5A2D" w:rsidRDefault="002F5A2D">
      <w:pPr>
        <w:jc w:val="right"/>
      </w:pPr>
      <w:bookmarkStart w:id="0" w:name="_GoBack"/>
      <w:bookmarkEnd w:id="0"/>
    </w:p>
    <w:p w14:paraId="6805BC38" w14:textId="4C552F4B" w:rsidR="00BC6E14" w:rsidRDefault="00983AE3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3508A" wp14:editId="0B8C50FC">
                <wp:simplePos x="0" y="0"/>
                <wp:positionH relativeFrom="column">
                  <wp:posOffset>-588287</wp:posOffset>
                </wp:positionH>
                <wp:positionV relativeFrom="paragraph">
                  <wp:posOffset>158612</wp:posOffset>
                </wp:positionV>
                <wp:extent cx="1257300" cy="5033176"/>
                <wp:effectExtent l="0" t="0" r="190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33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DEC1" w14:textId="77777777" w:rsidR="00D618A9" w:rsidRDefault="00D618A9">
                            <w:pPr>
                              <w:pStyle w:val="Heading8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Officers</w:t>
                            </w:r>
                          </w:p>
                          <w:p w14:paraId="2F738C9F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EE688EC" w14:textId="7D91980D" w:rsidR="00D618A9" w:rsidRDefault="005F282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Foronda Hall</w:t>
                            </w:r>
                          </w:p>
                          <w:p w14:paraId="6D1FCBC7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President</w:t>
                            </w:r>
                          </w:p>
                          <w:p w14:paraId="77D98FD8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7049BA" w14:textId="2E3D7EBD" w:rsidR="00D618A9" w:rsidRDefault="005F282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Monique Young</w:t>
                            </w:r>
                          </w:p>
                          <w:p w14:paraId="1EC952F1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 Vice-President</w:t>
                            </w:r>
                          </w:p>
                          <w:p w14:paraId="2C7FB075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9A1483A" w14:textId="39E518C2" w:rsidR="00D618A9" w:rsidRDefault="005F282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Pamela R. Baker</w:t>
                            </w:r>
                          </w:p>
                          <w:p w14:paraId="7B5CBD19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 Vice President</w:t>
                            </w:r>
                          </w:p>
                          <w:p w14:paraId="2FCF54BB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F24C18" w14:textId="1A5866C7" w:rsidR="00D618A9" w:rsidRDefault="005F282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Aundre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Howard</w:t>
                            </w:r>
                          </w:p>
                          <w:p w14:paraId="4D5E1D78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Secretary</w:t>
                            </w:r>
                          </w:p>
                          <w:p w14:paraId="2E9D5BE3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DADE64" w14:textId="77777777" w:rsidR="00D618A9" w:rsidRDefault="00D618A9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Josephine Bates</w:t>
                            </w:r>
                          </w:p>
                          <w:p w14:paraId="189294BF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Treasurer</w:t>
                            </w:r>
                          </w:p>
                          <w:p w14:paraId="4A6124E0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0D4EBD6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E89128" w14:textId="77777777" w:rsidR="00D618A9" w:rsidRDefault="00D618A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*********************</w:t>
                            </w:r>
                          </w:p>
                          <w:p w14:paraId="2215799C" w14:textId="77777777" w:rsidR="00D618A9" w:rsidRDefault="00D618A9">
                            <w:pPr>
                              <w:pStyle w:val="Heading8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Special Committees</w:t>
                            </w:r>
                          </w:p>
                          <w:p w14:paraId="2CE7137D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7E376A1" w14:textId="681AE04B" w:rsidR="00D618A9" w:rsidRDefault="005F282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Monique Young</w:t>
                            </w:r>
                          </w:p>
                          <w:p w14:paraId="2C4ADE9F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EEO</w:t>
                            </w:r>
                          </w:p>
                          <w:p w14:paraId="4F4B5553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1529A5" w14:textId="4830A8E0" w:rsidR="00D618A9" w:rsidRDefault="00D618A9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Vacant</w:t>
                            </w:r>
                          </w:p>
                          <w:p w14:paraId="7EEB6645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Programs</w:t>
                            </w:r>
                          </w:p>
                          <w:p w14:paraId="27BF6246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429DEFC" w14:textId="6C84D260" w:rsidR="00D618A9" w:rsidRDefault="005F28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Ealnor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Grey</w:t>
                            </w:r>
                          </w:p>
                          <w:p w14:paraId="055C554C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Parliamentarian</w:t>
                            </w:r>
                          </w:p>
                          <w:p w14:paraId="4240FFE1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2A52837" w14:textId="6BA60003" w:rsidR="00D618A9" w:rsidRDefault="005F28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Gretchen Gentry-Shivers</w:t>
                            </w:r>
                          </w:p>
                          <w:p w14:paraId="250498C7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Communications</w:t>
                            </w:r>
                          </w:p>
                          <w:p w14:paraId="3C65D91E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A473109" w14:textId="324547AD" w:rsidR="00D618A9" w:rsidRDefault="005F28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Michelle Medley-Chandler</w:t>
                            </w:r>
                          </w:p>
                          <w:p w14:paraId="0830F7A5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Finance</w:t>
                            </w:r>
                          </w:p>
                          <w:p w14:paraId="59993275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319136" w14:textId="3829B006" w:rsidR="00D618A9" w:rsidRDefault="005F282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LaNelle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Williams</w:t>
                            </w:r>
                          </w:p>
                          <w:p w14:paraId="399CB53C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Membership</w:t>
                            </w:r>
                          </w:p>
                          <w:p w14:paraId="4BE198DC" w14:textId="77777777" w:rsidR="00D618A9" w:rsidRDefault="00D618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B21680" w14:textId="52438628" w:rsidR="00D618A9" w:rsidRDefault="005F2821" w:rsidP="00747A41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Pamela R. Baker</w:t>
                            </w:r>
                          </w:p>
                          <w:p w14:paraId="5315F987" w14:textId="77777777" w:rsidR="00D618A9" w:rsidRDefault="00D618A9" w:rsidP="00747A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Legislative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508A" id="Rectangle 2" o:spid="_x0000_s1026" style="position:absolute;left:0;text-align:left;margin-left:-46.3pt;margin-top:12.5pt;width:99pt;height:3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">
                <v:textbox>
                  <w:txbxContent>
                    <w:p w14:paraId="64C9DEC1" w14:textId="77777777" w:rsidR="00D618A9" w:rsidRDefault="00D618A9">
                      <w:pPr>
                        <w:pStyle w:val="Heading8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Officers</w:t>
                      </w:r>
                    </w:p>
                    <w:p w14:paraId="2F738C9F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EE688EC" w14:textId="7D91980D" w:rsidR="00D618A9" w:rsidRDefault="005F2821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Foronda Hall</w:t>
                      </w:r>
                    </w:p>
                    <w:p w14:paraId="6D1FCBC7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President</w:t>
                      </w:r>
                    </w:p>
                    <w:p w14:paraId="77D98FD8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7049BA" w14:textId="2E3D7EBD" w:rsidR="00D618A9" w:rsidRDefault="005F2821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Monique Young</w:t>
                      </w:r>
                    </w:p>
                    <w:p w14:paraId="1EC952F1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 Vice-President</w:t>
                      </w:r>
                    </w:p>
                    <w:p w14:paraId="2C7FB075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9A1483A" w14:textId="39E518C2" w:rsidR="00D618A9" w:rsidRDefault="005F2821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Pamela R. Baker</w:t>
                      </w:r>
                    </w:p>
                    <w:p w14:paraId="7B5CBD19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Second Vice President</w:t>
                      </w:r>
                    </w:p>
                    <w:p w14:paraId="2FCF54BB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F24C18" w14:textId="1A5866C7" w:rsidR="00D618A9" w:rsidRDefault="005F2821">
                      <w:pPr>
                        <w:pStyle w:val="Heading9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Aundre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Howard</w:t>
                      </w:r>
                    </w:p>
                    <w:p w14:paraId="4D5E1D78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Secretary</w:t>
                      </w:r>
                    </w:p>
                    <w:p w14:paraId="2E9D5BE3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5DADE64" w14:textId="77777777" w:rsidR="00D618A9" w:rsidRDefault="00D618A9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Josephine Bates</w:t>
                      </w:r>
                    </w:p>
                    <w:p w14:paraId="189294BF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Treasurer</w:t>
                      </w:r>
                    </w:p>
                    <w:p w14:paraId="4A6124E0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0D4EBD6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E89128" w14:textId="77777777" w:rsidR="00D618A9" w:rsidRDefault="00D618A9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*********************</w:t>
                      </w:r>
                    </w:p>
                    <w:p w14:paraId="2215799C" w14:textId="77777777" w:rsidR="00D618A9" w:rsidRDefault="00D618A9">
                      <w:pPr>
                        <w:pStyle w:val="Heading8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Special Committees</w:t>
                      </w:r>
                    </w:p>
                    <w:p w14:paraId="2CE7137D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7E376A1" w14:textId="681AE04B" w:rsidR="00D618A9" w:rsidRDefault="005F2821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Monique Young</w:t>
                      </w:r>
                    </w:p>
                    <w:p w14:paraId="2C4ADE9F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EEO</w:t>
                      </w:r>
                    </w:p>
                    <w:p w14:paraId="4F4B5553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1529A5" w14:textId="4830A8E0" w:rsidR="00D618A9" w:rsidRDefault="00D618A9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Vacant</w:t>
                      </w:r>
                    </w:p>
                    <w:p w14:paraId="7EEB6645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Programs</w:t>
                      </w:r>
                    </w:p>
                    <w:p w14:paraId="27BF6246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429DEFC" w14:textId="6C84D260" w:rsidR="00D618A9" w:rsidRDefault="005F2821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</w:rPr>
                        <w:t>Ealnor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</w:rPr>
                        <w:t xml:space="preserve"> Grey</w:t>
                      </w:r>
                    </w:p>
                    <w:p w14:paraId="055C554C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Parliamentarian</w:t>
                      </w:r>
                    </w:p>
                    <w:p w14:paraId="4240FFE1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2A52837" w14:textId="6BA60003" w:rsidR="00D618A9" w:rsidRDefault="005F2821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Gretchen Gentry-Shivers</w:t>
                      </w:r>
                    </w:p>
                    <w:p w14:paraId="250498C7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Communications</w:t>
                      </w:r>
                    </w:p>
                    <w:p w14:paraId="3C65D91E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A473109" w14:textId="324547AD" w:rsidR="00D618A9" w:rsidRDefault="005F2821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Michelle Medley-Chandler</w:t>
                      </w:r>
                    </w:p>
                    <w:p w14:paraId="0830F7A5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Finance</w:t>
                      </w:r>
                    </w:p>
                    <w:p w14:paraId="59993275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5319136" w14:textId="3829B006" w:rsidR="00D618A9" w:rsidRDefault="005F2821">
                      <w:pPr>
                        <w:pStyle w:val="Heading9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LaNelle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Williams</w:t>
                      </w:r>
                    </w:p>
                    <w:p w14:paraId="399CB53C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Membership</w:t>
                      </w:r>
                    </w:p>
                    <w:p w14:paraId="4BE198DC" w14:textId="77777777" w:rsidR="00D618A9" w:rsidRDefault="00D618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B21680" w14:textId="52438628" w:rsidR="00D618A9" w:rsidRDefault="005F2821" w:rsidP="00747A41">
                      <w:pPr>
                        <w:pStyle w:val="Heading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Pamela R. Baker</w:t>
                      </w:r>
                    </w:p>
                    <w:p w14:paraId="5315F987" w14:textId="77777777" w:rsidR="00D618A9" w:rsidRDefault="00D618A9" w:rsidP="00747A4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Legislative</w:t>
                      </w:r>
                    </w:p>
                  </w:txbxContent>
                </v:textbox>
              </v:rect>
            </w:pict>
          </mc:Fallback>
        </mc:AlternateContent>
      </w:r>
      <w:r w:rsidR="005F2821">
        <w:t>Date</w:t>
      </w:r>
    </w:p>
    <w:p w14:paraId="3F12993E" w14:textId="0D3FC1A8" w:rsidR="00BC6E14" w:rsidRDefault="00BC6E14">
      <w:pPr>
        <w:ind w:left="3168" w:hanging="1440"/>
        <w:jc w:val="left"/>
      </w:pPr>
    </w:p>
    <w:p w14:paraId="131EDB7F" w14:textId="5B839CB1" w:rsidR="005F76C5" w:rsidRPr="00D618A9" w:rsidRDefault="005F76C5" w:rsidP="005F76C5">
      <w:pPr>
        <w:ind w:left="1650"/>
        <w:jc w:val="left"/>
        <w:rPr>
          <w:sz w:val="24"/>
          <w:szCs w:val="24"/>
        </w:rPr>
      </w:pPr>
      <w:r w:rsidRPr="00D618A9">
        <w:rPr>
          <w:sz w:val="24"/>
          <w:szCs w:val="24"/>
        </w:rPr>
        <w:t xml:space="preserve">Dear </w:t>
      </w:r>
      <w:r w:rsidR="005F2821">
        <w:rPr>
          <w:sz w:val="24"/>
          <w:szCs w:val="24"/>
        </w:rPr>
        <w:t>___________</w:t>
      </w:r>
      <w:r w:rsidRPr="00D618A9">
        <w:rPr>
          <w:sz w:val="24"/>
          <w:szCs w:val="24"/>
        </w:rPr>
        <w:t xml:space="preserve"> (R5 Treasurer) and </w:t>
      </w:r>
      <w:r w:rsidR="005F2821">
        <w:rPr>
          <w:sz w:val="24"/>
          <w:szCs w:val="24"/>
        </w:rPr>
        <w:t>________</w:t>
      </w:r>
      <w:r w:rsidR="00CE0197" w:rsidRPr="00D618A9">
        <w:rPr>
          <w:sz w:val="24"/>
          <w:szCs w:val="24"/>
        </w:rPr>
        <w:t xml:space="preserve"> </w:t>
      </w:r>
      <w:r w:rsidRPr="00D618A9">
        <w:rPr>
          <w:sz w:val="24"/>
          <w:szCs w:val="24"/>
        </w:rPr>
        <w:t>(R5 Membership Chair),</w:t>
      </w:r>
    </w:p>
    <w:p w14:paraId="21D75840" w14:textId="77777777" w:rsidR="005F76C5" w:rsidRPr="00D618A9" w:rsidRDefault="005F76C5" w:rsidP="005F76C5">
      <w:pPr>
        <w:pStyle w:val="BodyTextIndent2"/>
        <w:ind w:left="1650" w:firstLine="330"/>
        <w:rPr>
          <w:sz w:val="24"/>
          <w:szCs w:val="24"/>
        </w:rPr>
      </w:pPr>
    </w:p>
    <w:p w14:paraId="5D61632B" w14:textId="155009BA" w:rsidR="005F76C5" w:rsidRPr="00D618A9" w:rsidRDefault="005F76C5" w:rsidP="005F76C5">
      <w:pPr>
        <w:pStyle w:val="BodyTextIndent2"/>
        <w:ind w:left="1650" w:firstLine="330"/>
        <w:rPr>
          <w:sz w:val="24"/>
          <w:szCs w:val="24"/>
        </w:rPr>
      </w:pPr>
      <w:r w:rsidRPr="00D618A9">
        <w:rPr>
          <w:sz w:val="24"/>
          <w:szCs w:val="24"/>
        </w:rPr>
        <w:t xml:space="preserve">Please find attached the triennial membership information for the period of </w:t>
      </w:r>
      <w:r w:rsidR="005F2821">
        <w:rPr>
          <w:sz w:val="24"/>
          <w:szCs w:val="24"/>
        </w:rPr>
        <w:t>________</w:t>
      </w:r>
      <w:r w:rsidR="006B7B38" w:rsidRPr="00D618A9">
        <w:rPr>
          <w:sz w:val="24"/>
          <w:szCs w:val="24"/>
        </w:rPr>
        <w:t xml:space="preserve"> through </w:t>
      </w:r>
      <w:r w:rsidR="005F2821">
        <w:rPr>
          <w:sz w:val="24"/>
          <w:szCs w:val="24"/>
        </w:rPr>
        <w:t>___________</w:t>
      </w:r>
      <w:r w:rsidRPr="00D618A9">
        <w:rPr>
          <w:sz w:val="24"/>
          <w:szCs w:val="24"/>
        </w:rPr>
        <w:t>, for the Columbus Area Chapter:</w:t>
      </w:r>
    </w:p>
    <w:p w14:paraId="0C973822" w14:textId="20511F8F" w:rsidR="00D618A9" w:rsidRPr="00D618A9" w:rsidRDefault="00D618A9" w:rsidP="005F76C5">
      <w:pPr>
        <w:pStyle w:val="BodyTextIndent2"/>
        <w:ind w:left="1650" w:firstLine="330"/>
        <w:rPr>
          <w:sz w:val="24"/>
          <w:szCs w:val="24"/>
        </w:rPr>
      </w:pPr>
    </w:p>
    <w:p w14:paraId="65545D91" w14:textId="7A8E19A6" w:rsidR="005F76C5" w:rsidRPr="00D618A9" w:rsidRDefault="005F76C5" w:rsidP="005F76C5">
      <w:pPr>
        <w:ind w:left="1650" w:firstLine="330"/>
        <w:jc w:val="left"/>
        <w:rPr>
          <w:sz w:val="24"/>
          <w:szCs w:val="24"/>
        </w:rPr>
      </w:pPr>
      <w:r w:rsidRPr="00D618A9">
        <w:rPr>
          <w:sz w:val="24"/>
          <w:szCs w:val="24"/>
        </w:rPr>
        <w:t>Feel free to contact me with any questions via email</w:t>
      </w:r>
      <w:r w:rsidR="005F2821">
        <w:rPr>
          <w:sz w:val="24"/>
          <w:szCs w:val="24"/>
        </w:rPr>
        <w:t xml:space="preserve"> at membership@cacbig.org</w:t>
      </w:r>
      <w:r w:rsidRPr="00D618A9">
        <w:rPr>
          <w:sz w:val="24"/>
          <w:szCs w:val="24"/>
        </w:rPr>
        <w:t xml:space="preserve">. </w:t>
      </w:r>
    </w:p>
    <w:p w14:paraId="7096812E" w14:textId="77777777" w:rsidR="005F76C5" w:rsidRPr="00D618A9" w:rsidRDefault="005F76C5" w:rsidP="005F76C5">
      <w:pPr>
        <w:ind w:left="1650" w:firstLine="330"/>
        <w:jc w:val="left"/>
        <w:rPr>
          <w:sz w:val="24"/>
          <w:szCs w:val="24"/>
        </w:rPr>
      </w:pPr>
    </w:p>
    <w:p w14:paraId="58E6A511" w14:textId="77777777" w:rsidR="005F76C5" w:rsidRPr="00D618A9" w:rsidRDefault="005F76C5" w:rsidP="005F76C5">
      <w:pPr>
        <w:ind w:left="1650" w:firstLine="330"/>
        <w:jc w:val="left"/>
        <w:rPr>
          <w:sz w:val="24"/>
          <w:szCs w:val="24"/>
        </w:rPr>
      </w:pPr>
      <w:r w:rsidRPr="00D618A9">
        <w:rPr>
          <w:sz w:val="24"/>
          <w:szCs w:val="24"/>
        </w:rPr>
        <w:t xml:space="preserve">Thank You for Thinking BIG!!! </w:t>
      </w:r>
    </w:p>
    <w:p w14:paraId="2357519F" w14:textId="77777777" w:rsidR="005F76C5" w:rsidRPr="00D618A9" w:rsidRDefault="005F76C5" w:rsidP="005F76C5">
      <w:pPr>
        <w:ind w:left="1650" w:right="-705" w:firstLine="330"/>
        <w:jc w:val="left"/>
        <w:rPr>
          <w:sz w:val="24"/>
          <w:szCs w:val="24"/>
        </w:rPr>
      </w:pPr>
    </w:p>
    <w:p w14:paraId="67E30F6F" w14:textId="77777777" w:rsidR="005F76C5" w:rsidRPr="00D618A9" w:rsidRDefault="005F76C5" w:rsidP="005F76C5">
      <w:pPr>
        <w:ind w:left="1650" w:firstLine="330"/>
        <w:jc w:val="left"/>
        <w:rPr>
          <w:sz w:val="24"/>
          <w:szCs w:val="24"/>
        </w:rPr>
      </w:pPr>
    </w:p>
    <w:p w14:paraId="0CD40AE4" w14:textId="77777777" w:rsidR="005F76C5" w:rsidRPr="00D618A9" w:rsidRDefault="005F76C5" w:rsidP="005F76C5">
      <w:pPr>
        <w:ind w:left="1008" w:firstLine="720"/>
        <w:jc w:val="center"/>
        <w:rPr>
          <w:sz w:val="24"/>
          <w:szCs w:val="24"/>
        </w:rPr>
      </w:pPr>
      <w:r w:rsidRPr="00D618A9">
        <w:rPr>
          <w:sz w:val="24"/>
          <w:szCs w:val="24"/>
        </w:rPr>
        <w:t>Sincerely,</w:t>
      </w:r>
    </w:p>
    <w:p w14:paraId="3DB28014" w14:textId="539445DF" w:rsidR="005F76C5" w:rsidRPr="00D618A9" w:rsidRDefault="005F2821" w:rsidP="005F76C5">
      <w:pPr>
        <w:ind w:firstLine="1728"/>
        <w:jc w:val="center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(Signed Name)</w:t>
      </w:r>
    </w:p>
    <w:p w14:paraId="03E86266" w14:textId="551042EE" w:rsidR="005F76C5" w:rsidRPr="00D618A9" w:rsidRDefault="005F2821" w:rsidP="005F76C5">
      <w:pPr>
        <w:ind w:firstLine="1728"/>
        <w:jc w:val="center"/>
        <w:rPr>
          <w:sz w:val="24"/>
          <w:szCs w:val="24"/>
        </w:rPr>
      </w:pPr>
      <w:r>
        <w:rPr>
          <w:sz w:val="24"/>
          <w:szCs w:val="24"/>
        </w:rPr>
        <w:t>(Typed Name)</w:t>
      </w:r>
    </w:p>
    <w:p w14:paraId="0513A273" w14:textId="38A1D9E5" w:rsidR="005F76C5" w:rsidRPr="00D618A9" w:rsidRDefault="005F76C5" w:rsidP="005F76C5">
      <w:pPr>
        <w:ind w:firstLine="1728"/>
        <w:jc w:val="center"/>
        <w:rPr>
          <w:sz w:val="24"/>
          <w:szCs w:val="24"/>
        </w:rPr>
      </w:pPr>
      <w:r w:rsidRPr="00D618A9">
        <w:rPr>
          <w:sz w:val="24"/>
          <w:szCs w:val="24"/>
        </w:rPr>
        <w:t>Chapter Membership Chair</w:t>
      </w:r>
    </w:p>
    <w:p w14:paraId="250238D5" w14:textId="02990B98" w:rsidR="00EA0E2B" w:rsidRPr="00305DF7" w:rsidRDefault="005F2821" w:rsidP="005F76C5">
      <w:pPr>
        <w:pStyle w:val="BodyTextIndent2"/>
        <w:ind w:left="1650" w:firstLine="33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Telephone Number</w:t>
      </w:r>
      <w:r w:rsidR="005F76C5" w:rsidRPr="00D618A9">
        <w:rPr>
          <w:sz w:val="24"/>
          <w:szCs w:val="24"/>
        </w:rPr>
        <w:t xml:space="preserve"> (</w:t>
      </w:r>
      <w:r>
        <w:rPr>
          <w:sz w:val="24"/>
          <w:szCs w:val="24"/>
        </w:rPr>
        <w:t>type of number</w:t>
      </w:r>
      <w:r w:rsidR="005F76C5" w:rsidRPr="00D618A9">
        <w:rPr>
          <w:sz w:val="24"/>
          <w:szCs w:val="24"/>
        </w:rPr>
        <w:t>)</w:t>
      </w:r>
    </w:p>
    <w:p w14:paraId="614B0DC8" w14:textId="77777777" w:rsidR="00BC6E14" w:rsidRDefault="00BC6E14">
      <w:pPr>
        <w:ind w:left="1650" w:firstLine="330"/>
        <w:jc w:val="left"/>
      </w:pPr>
    </w:p>
    <w:p w14:paraId="175C99A9" w14:textId="77777777" w:rsidR="00BC6E14" w:rsidRDefault="00BC6E14">
      <w:pPr>
        <w:ind w:left="1650" w:firstLine="330"/>
        <w:jc w:val="left"/>
      </w:pPr>
    </w:p>
    <w:p w14:paraId="567FA05D" w14:textId="77777777" w:rsidR="00EA0E2B" w:rsidRDefault="00EA0E2B">
      <w:pPr>
        <w:jc w:val="left"/>
      </w:pPr>
      <w:r>
        <w:br w:type="page"/>
      </w:r>
    </w:p>
    <w:p w14:paraId="25AC675A" w14:textId="77777777" w:rsidR="006B7B38" w:rsidRDefault="006B7B38" w:rsidP="006B7B38">
      <w:pPr>
        <w:jc w:val="center"/>
      </w:pPr>
      <w:r>
        <w:rPr>
          <w:b/>
          <w:u w:val="single"/>
        </w:rPr>
        <w:lastRenderedPageBreak/>
        <w:t>Membership Report to Region</w:t>
      </w:r>
    </w:p>
    <w:p w14:paraId="6205C009" w14:textId="77777777" w:rsidR="006B7B38" w:rsidRDefault="006B7B38" w:rsidP="006B7B38">
      <w:pPr>
        <w:jc w:val="left"/>
      </w:pPr>
    </w:p>
    <w:p w14:paraId="11A4F908" w14:textId="77777777" w:rsidR="006B7B38" w:rsidRDefault="006B7B38" w:rsidP="006B7B38">
      <w:pPr>
        <w:jc w:val="left"/>
        <w:rPr>
          <w:b/>
        </w:rPr>
      </w:pPr>
      <w:r>
        <w:rPr>
          <w:b/>
        </w:rPr>
        <w:t>Memberships:</w:t>
      </w:r>
    </w:p>
    <w:p w14:paraId="00F260A2" w14:textId="77777777" w:rsidR="006B7B38" w:rsidRDefault="006B7B38" w:rsidP="006B7B38">
      <w:pPr>
        <w:jc w:val="left"/>
        <w:rPr>
          <w:b/>
        </w:rPr>
      </w:pPr>
    </w:p>
    <w:p w14:paraId="6D71C738" w14:textId="2F606B51" w:rsidR="006B7B38" w:rsidRDefault="006B7B38" w:rsidP="006B7B38">
      <w:pPr>
        <w:jc w:val="left"/>
      </w:pPr>
      <w:r>
        <w:t xml:space="preserve">A. </w:t>
      </w:r>
      <w:r w:rsidR="005F2821">
        <w:rPr>
          <w:b/>
          <w:u w:val="single"/>
        </w:rPr>
        <w:t>__</w:t>
      </w:r>
      <w:r>
        <w:rPr>
          <w:u w:val="single"/>
        </w:rPr>
        <w:t xml:space="preserve"> </w:t>
      </w:r>
      <w:r>
        <w:t xml:space="preserve">Previous Total         Number of Life Members </w:t>
      </w:r>
      <w:r w:rsidR="005F2821">
        <w:rPr>
          <w:b/>
          <w:u w:val="single"/>
        </w:rPr>
        <w:t>__</w:t>
      </w:r>
    </w:p>
    <w:p w14:paraId="40F49B2B" w14:textId="77777777" w:rsidR="006B7B38" w:rsidRDefault="006B7B38" w:rsidP="006B7B38">
      <w:pPr>
        <w:jc w:val="left"/>
      </w:pPr>
    </w:p>
    <w:p w14:paraId="02F18E53" w14:textId="77777777" w:rsidR="006B7B38" w:rsidRDefault="006B7B38" w:rsidP="006B7B38">
      <w:pPr>
        <w:jc w:val="left"/>
      </w:pPr>
      <w:r>
        <w:t>B. For the Period:</w:t>
      </w:r>
    </w:p>
    <w:p w14:paraId="07EDC77E" w14:textId="5C5E118D" w:rsidR="006B7B38" w:rsidRDefault="005F2821" w:rsidP="006B7B38">
      <w:pPr>
        <w:numPr>
          <w:ilvl w:val="0"/>
          <w:numId w:val="33"/>
        </w:numPr>
        <w:jc w:val="left"/>
      </w:pPr>
      <w:r>
        <w:rPr>
          <w:b/>
          <w:u w:val="single"/>
        </w:rPr>
        <w:t>_</w:t>
      </w:r>
      <w:r w:rsidR="006B7B38">
        <w:t xml:space="preserve"> </w:t>
      </w:r>
      <w:r w:rsidR="006B7B38" w:rsidRPr="0094232E">
        <w:t>BIG</w:t>
      </w:r>
      <w:r w:rsidR="006B7B38">
        <w:t xml:space="preserve"> New Memberships (Section 1)</w:t>
      </w:r>
    </w:p>
    <w:p w14:paraId="480AEF3D" w14:textId="2A4271C7" w:rsidR="006B7B38" w:rsidRDefault="005F2821" w:rsidP="006B7B38">
      <w:pPr>
        <w:numPr>
          <w:ilvl w:val="0"/>
          <w:numId w:val="33"/>
        </w:numPr>
        <w:jc w:val="left"/>
      </w:pPr>
      <w:r>
        <w:rPr>
          <w:b/>
          <w:u w:val="single"/>
        </w:rPr>
        <w:t>_</w:t>
      </w:r>
      <w:r w:rsidR="006B7B38" w:rsidRPr="0094232E">
        <w:t xml:space="preserve"> </w:t>
      </w:r>
      <w:r w:rsidR="006B7B38">
        <w:t xml:space="preserve">BIG Renewals </w:t>
      </w:r>
      <w:r w:rsidR="0034631F">
        <w:t xml:space="preserve">Regular </w:t>
      </w:r>
      <w:r w:rsidR="006B7B38">
        <w:t>Memberships (Section 2)</w:t>
      </w:r>
    </w:p>
    <w:p w14:paraId="6688C60C" w14:textId="5767B968" w:rsidR="006B7B38" w:rsidRDefault="005F2821" w:rsidP="006B7B38">
      <w:pPr>
        <w:numPr>
          <w:ilvl w:val="0"/>
          <w:numId w:val="33"/>
        </w:numPr>
        <w:jc w:val="left"/>
      </w:pPr>
      <w:proofErr w:type="gramStart"/>
      <w:r>
        <w:rPr>
          <w:b/>
          <w:u w:val="single"/>
        </w:rPr>
        <w:t>_</w:t>
      </w:r>
      <w:r w:rsidR="006B7B38" w:rsidRPr="00865448">
        <w:t xml:space="preserve"> </w:t>
      </w:r>
      <w:r w:rsidR="006B7B38">
        <w:t xml:space="preserve"> (</w:t>
      </w:r>
      <w:proofErr w:type="gramEnd"/>
      <w:r w:rsidR="006B7B38">
        <w:t>Renewals Region only)-This applies to Gold Plus and Life members only</w:t>
      </w:r>
    </w:p>
    <w:p w14:paraId="2822B58B" w14:textId="67687FE6" w:rsidR="006B7B38" w:rsidRDefault="005F2821" w:rsidP="006B7B38">
      <w:pPr>
        <w:numPr>
          <w:ilvl w:val="0"/>
          <w:numId w:val="33"/>
        </w:numPr>
        <w:jc w:val="left"/>
      </w:pPr>
      <w:r>
        <w:rPr>
          <w:b/>
          <w:u w:val="single"/>
        </w:rPr>
        <w:t>_</w:t>
      </w:r>
      <w:r w:rsidR="006B7B38">
        <w:t xml:space="preserve"> Expired</w:t>
      </w:r>
    </w:p>
    <w:p w14:paraId="569B60A6" w14:textId="1B320092" w:rsidR="006B7B38" w:rsidRDefault="005F2821" w:rsidP="006B7B38">
      <w:pPr>
        <w:numPr>
          <w:ilvl w:val="0"/>
          <w:numId w:val="33"/>
        </w:numPr>
        <w:jc w:val="left"/>
      </w:pPr>
      <w:r>
        <w:rPr>
          <w:b/>
          <w:u w:val="single"/>
        </w:rPr>
        <w:t>_</w:t>
      </w:r>
      <w:r w:rsidR="006B7B38">
        <w:t xml:space="preserve"> </w:t>
      </w:r>
      <w:r w:rsidR="006B7B38" w:rsidRPr="0094232E">
        <w:t>New</w:t>
      </w:r>
      <w:r w:rsidR="006B7B38">
        <w:t xml:space="preserve"> Life Member</w:t>
      </w:r>
    </w:p>
    <w:p w14:paraId="21D7A144" w14:textId="77777777" w:rsidR="006B7B38" w:rsidRDefault="006B7B38" w:rsidP="006B7B38">
      <w:pPr>
        <w:jc w:val="left"/>
      </w:pPr>
    </w:p>
    <w:p w14:paraId="685262D3" w14:textId="4171C40D" w:rsidR="006B7B38" w:rsidRDefault="006B7B38" w:rsidP="006B7B38">
      <w:pPr>
        <w:jc w:val="left"/>
      </w:pPr>
      <w:r>
        <w:t xml:space="preserve">C.  </w:t>
      </w:r>
      <w:r w:rsidR="005F2821">
        <w:rPr>
          <w:b/>
          <w:u w:val="single"/>
        </w:rPr>
        <w:t>__</w:t>
      </w:r>
      <w:r>
        <w:t xml:space="preserve"> </w:t>
      </w:r>
      <w:r w:rsidRPr="002F6B9A">
        <w:t>Current</w:t>
      </w:r>
      <w:r>
        <w:t xml:space="preserve"> </w:t>
      </w:r>
      <w:proofErr w:type="gramStart"/>
      <w:r>
        <w:t>Total  (</w:t>
      </w:r>
      <w:proofErr w:type="gramEnd"/>
      <w:r>
        <w:t>*Membership List Attached)</w:t>
      </w:r>
    </w:p>
    <w:p w14:paraId="3BA6308A" w14:textId="77777777" w:rsidR="006B7B38" w:rsidRDefault="006B7B38" w:rsidP="006B7B38">
      <w:pPr>
        <w:jc w:val="left"/>
      </w:pPr>
    </w:p>
    <w:p w14:paraId="71A0E995" w14:textId="77777777" w:rsidR="006B7B38" w:rsidRDefault="006B7B38" w:rsidP="006B7B38">
      <w:pPr>
        <w:jc w:val="left"/>
      </w:pPr>
      <w:r>
        <w:t xml:space="preserve">II. </w:t>
      </w:r>
      <w:r>
        <w:rPr>
          <w:b/>
        </w:rPr>
        <w:t>Dues:</w:t>
      </w:r>
    </w:p>
    <w:p w14:paraId="452DF5F6" w14:textId="2ACE03ED" w:rsidR="006B7B38" w:rsidRDefault="006B7B38" w:rsidP="006B7B38">
      <w:pPr>
        <w:jc w:val="left"/>
      </w:pPr>
      <w:r>
        <w:t xml:space="preserve">National Memberships: </w:t>
      </w:r>
      <w:r w:rsidR="005F2821">
        <w:rPr>
          <w:b/>
          <w:u w:val="single"/>
        </w:rPr>
        <w:t xml:space="preserve">0 </w:t>
      </w:r>
      <w:r>
        <w:t xml:space="preserve">@ $35.00 + </w:t>
      </w:r>
      <w:r>
        <w:rPr>
          <w:b/>
          <w:u w:val="single"/>
        </w:rPr>
        <w:t xml:space="preserve">0 </w:t>
      </w:r>
      <w:r>
        <w:t>@ $25.</w:t>
      </w:r>
      <w:proofErr w:type="gramStart"/>
      <w:r>
        <w:t>00  =</w:t>
      </w:r>
      <w:proofErr w:type="gramEnd"/>
      <w:r>
        <w:t xml:space="preserve">   $ </w:t>
      </w:r>
      <w:r w:rsidR="005F2821">
        <w:rPr>
          <w:b/>
          <w:u w:val="single"/>
        </w:rPr>
        <w:t>0</w:t>
      </w:r>
      <w:r w:rsidR="000B49E9">
        <w:rPr>
          <w:b/>
          <w:u w:val="single"/>
        </w:rPr>
        <w:t>.00</w:t>
      </w:r>
    </w:p>
    <w:p w14:paraId="0F41A986" w14:textId="77777777" w:rsidR="006B7B38" w:rsidRPr="00BF373F" w:rsidRDefault="006B7B38" w:rsidP="006B7B38">
      <w:pPr>
        <w:jc w:val="left"/>
      </w:pPr>
      <w:r>
        <w:t>Life:</w:t>
      </w:r>
      <w:r w:rsidRPr="00DD79C9">
        <w:t xml:space="preserve">  </w:t>
      </w:r>
      <w:r>
        <w:t xml:space="preserve">                     </w:t>
      </w:r>
      <w:r w:rsidRPr="00DD79C9">
        <w:t xml:space="preserve"> </w:t>
      </w:r>
      <w:r>
        <w:t xml:space="preserve">                            </w:t>
      </w:r>
      <w:r>
        <w:rPr>
          <w:b/>
          <w:u w:val="single"/>
        </w:rPr>
        <w:t xml:space="preserve">0 </w:t>
      </w:r>
      <w:r>
        <w:t>@$325.</w:t>
      </w:r>
      <w:proofErr w:type="gramStart"/>
      <w:r>
        <w:t>00</w:t>
      </w:r>
      <w:r w:rsidRPr="001D03C5">
        <w:t xml:space="preserve">  </w:t>
      </w:r>
      <w:r>
        <w:t>=</w:t>
      </w:r>
      <w:proofErr w:type="gramEnd"/>
      <w:r>
        <w:t xml:space="preserve">   $ </w:t>
      </w:r>
      <w:r>
        <w:rPr>
          <w:b/>
          <w:u w:val="single"/>
        </w:rPr>
        <w:t>0.00</w:t>
      </w:r>
      <w:r>
        <w:t xml:space="preserve"> </w:t>
      </w:r>
    </w:p>
    <w:p w14:paraId="65113446" w14:textId="3C79692C" w:rsidR="006B7B38" w:rsidRDefault="006B7B38" w:rsidP="006B7B38">
      <w:pPr>
        <w:jc w:val="left"/>
      </w:pPr>
      <w:r>
        <w:t xml:space="preserve">Region Memberships:                         </w:t>
      </w:r>
      <w:r w:rsidR="005F2821">
        <w:rPr>
          <w:b/>
          <w:u w:val="single"/>
        </w:rPr>
        <w:t>0_</w:t>
      </w:r>
      <w:r>
        <w:t>@ $10.</w:t>
      </w:r>
      <w:proofErr w:type="gramStart"/>
      <w:r>
        <w:t>00  =</w:t>
      </w:r>
      <w:proofErr w:type="gramEnd"/>
      <w:r>
        <w:t xml:space="preserve"> </w:t>
      </w:r>
      <w:r w:rsidR="00FA5BA9">
        <w:t xml:space="preserve">  </w:t>
      </w:r>
      <w:r>
        <w:t xml:space="preserve"> $</w:t>
      </w:r>
      <w:r w:rsidR="000B49E9">
        <w:t xml:space="preserve"> </w:t>
      </w:r>
      <w:r w:rsidR="00CE4EAF">
        <w:rPr>
          <w:b/>
          <w:u w:val="single"/>
        </w:rPr>
        <w:t>0</w:t>
      </w:r>
      <w:r>
        <w:rPr>
          <w:b/>
          <w:u w:val="single"/>
        </w:rPr>
        <w:t>.00</w:t>
      </w:r>
    </w:p>
    <w:p w14:paraId="600F3CEA" w14:textId="343E4754" w:rsidR="006B7B38" w:rsidRDefault="006B7B38" w:rsidP="006B7B38">
      <w:pPr>
        <w:jc w:val="left"/>
      </w:pPr>
      <w:r>
        <w:t xml:space="preserve">(if </w:t>
      </w:r>
      <w:proofErr w:type="gramStart"/>
      <w:r>
        <w:t xml:space="preserve">appropriate)   </w:t>
      </w:r>
      <w:proofErr w:type="gramEnd"/>
      <w:r>
        <w:t xml:space="preserve">                                           </w:t>
      </w:r>
      <w:r w:rsidRPr="0094232E">
        <w:rPr>
          <w:b/>
        </w:rPr>
        <w:t>Total</w:t>
      </w:r>
      <w:r>
        <w:t xml:space="preserve"> =   $ </w:t>
      </w:r>
      <w:r w:rsidR="005F2821">
        <w:rPr>
          <w:b/>
          <w:u w:val="single"/>
        </w:rPr>
        <w:t>0</w:t>
      </w:r>
      <w:r>
        <w:rPr>
          <w:b/>
          <w:u w:val="single"/>
        </w:rPr>
        <w:t>.00</w:t>
      </w:r>
    </w:p>
    <w:p w14:paraId="43A0D4E5" w14:textId="77777777" w:rsidR="006B7B38" w:rsidRDefault="006B7B38" w:rsidP="006B7B38">
      <w:pPr>
        <w:jc w:val="left"/>
      </w:pPr>
    </w:p>
    <w:p w14:paraId="0C1420A6" w14:textId="77777777" w:rsidR="006B7B38" w:rsidRDefault="006B7B38" w:rsidP="006B7B38">
      <w:pPr>
        <w:jc w:val="left"/>
      </w:pPr>
    </w:p>
    <w:p w14:paraId="6D45B940" w14:textId="6EA66C05" w:rsidR="000B49E9" w:rsidRDefault="000B49E9" w:rsidP="006B7B38">
      <w:pPr>
        <w:jc w:val="left"/>
      </w:pPr>
    </w:p>
    <w:p w14:paraId="01AC3FE7" w14:textId="3589DC6A" w:rsidR="006B7B38" w:rsidRDefault="006B7B38" w:rsidP="006B7B38">
      <w:pPr>
        <w:jc w:val="left"/>
      </w:pPr>
    </w:p>
    <w:p w14:paraId="04D9AA60" w14:textId="0D4EB23D" w:rsidR="00B641BF" w:rsidRDefault="00B641BF" w:rsidP="006B7B38">
      <w:pPr>
        <w:jc w:val="left"/>
      </w:pPr>
    </w:p>
    <w:p w14:paraId="1F188143" w14:textId="1E597A94" w:rsidR="00B641BF" w:rsidRDefault="00B641BF" w:rsidP="006B7B38">
      <w:pPr>
        <w:jc w:val="left"/>
      </w:pPr>
    </w:p>
    <w:p w14:paraId="69C04B5E" w14:textId="383F753C" w:rsidR="00B641BF" w:rsidRDefault="00B641BF" w:rsidP="006B7B38">
      <w:pPr>
        <w:jc w:val="left"/>
      </w:pPr>
    </w:p>
    <w:p w14:paraId="75815A6E" w14:textId="1C21FBA3" w:rsidR="00B641BF" w:rsidRDefault="00B641BF" w:rsidP="006B7B38">
      <w:pPr>
        <w:jc w:val="left"/>
      </w:pPr>
    </w:p>
    <w:p w14:paraId="5EBF6964" w14:textId="0ECA4549" w:rsidR="00B641BF" w:rsidRDefault="00B641BF" w:rsidP="006B7B38">
      <w:pPr>
        <w:jc w:val="left"/>
      </w:pPr>
    </w:p>
    <w:p w14:paraId="00D0B41A" w14:textId="7DFBF04C" w:rsidR="00B641BF" w:rsidRDefault="00B641BF" w:rsidP="006B7B38">
      <w:pPr>
        <w:jc w:val="left"/>
      </w:pPr>
    </w:p>
    <w:p w14:paraId="453E86B3" w14:textId="02CE4FF4" w:rsidR="00B641BF" w:rsidRDefault="00B641BF" w:rsidP="006B7B38">
      <w:pPr>
        <w:jc w:val="left"/>
      </w:pPr>
    </w:p>
    <w:p w14:paraId="3FDDEF2D" w14:textId="2E837EB2" w:rsidR="00B641BF" w:rsidRDefault="00B641BF" w:rsidP="006B7B38">
      <w:pPr>
        <w:jc w:val="left"/>
      </w:pPr>
    </w:p>
    <w:p w14:paraId="05A04E4E" w14:textId="77777777" w:rsidR="00B641BF" w:rsidRDefault="00B641BF" w:rsidP="006B7B38">
      <w:pPr>
        <w:jc w:val="left"/>
      </w:pPr>
    </w:p>
    <w:p w14:paraId="481C4541" w14:textId="77777777" w:rsidR="006B7B38" w:rsidRPr="002C0F8A" w:rsidRDefault="006B7B38" w:rsidP="006B7B38">
      <w:pPr>
        <w:rPr>
          <w:b/>
        </w:rPr>
      </w:pPr>
      <w:r w:rsidRPr="002C0F8A">
        <w:rPr>
          <w:b/>
        </w:rPr>
        <w:t>Reporting Official</w:t>
      </w:r>
    </w:p>
    <w:p w14:paraId="7F999B44" w14:textId="77777777" w:rsidR="006B7B38" w:rsidRDefault="006B7B38" w:rsidP="006B7B38"/>
    <w:p w14:paraId="42E66994" w14:textId="234AA2E1" w:rsidR="006B7B38" w:rsidRPr="002C0F8A" w:rsidRDefault="006B7B38" w:rsidP="006B7B38">
      <w:r>
        <w:t xml:space="preserve">Name: </w:t>
      </w:r>
      <w:r w:rsidR="005F2821">
        <w:rPr>
          <w:u w:val="single"/>
        </w:rPr>
        <w:t>__________________</w:t>
      </w:r>
      <w:r w:rsidRPr="002C0F8A">
        <w:t xml:space="preserve"> </w:t>
      </w:r>
    </w:p>
    <w:p w14:paraId="1C6D1F92" w14:textId="77777777" w:rsidR="006B7B38" w:rsidRPr="002C0F8A" w:rsidRDefault="006B7B38" w:rsidP="006B7B38">
      <w:r w:rsidRPr="002C0F8A">
        <w:t xml:space="preserve">Title:   </w:t>
      </w:r>
      <w:r w:rsidRPr="002C0F8A">
        <w:rPr>
          <w:u w:val="single"/>
        </w:rPr>
        <w:t>Chapter Membership Chair</w:t>
      </w:r>
    </w:p>
    <w:p w14:paraId="2160DE7C" w14:textId="7A1833F1" w:rsidR="006B7B38" w:rsidRPr="002C0F8A" w:rsidRDefault="006B7B38" w:rsidP="006B7B38">
      <w:pPr>
        <w:jc w:val="left"/>
      </w:pPr>
      <w:r w:rsidRPr="002C0F8A">
        <w:t xml:space="preserve">Phone: </w:t>
      </w:r>
      <w:r w:rsidR="005F2821">
        <w:rPr>
          <w:u w:val="single"/>
        </w:rPr>
        <w:t>____________________</w:t>
      </w:r>
    </w:p>
    <w:p w14:paraId="1C44089A" w14:textId="2A1780E5" w:rsidR="006B7B38" w:rsidRDefault="006B7B38" w:rsidP="006B7B38">
      <w:pPr>
        <w:jc w:val="left"/>
        <w:rPr>
          <w:u w:val="single"/>
        </w:rPr>
      </w:pPr>
      <w:r w:rsidRPr="002C0F8A">
        <w:t xml:space="preserve">Email:  </w:t>
      </w:r>
      <w:hyperlink r:id="rId7" w:history="1">
        <w:r w:rsidR="005F2821" w:rsidRPr="009A1D01">
          <w:rPr>
            <w:rStyle w:val="Hyperlink"/>
          </w:rPr>
          <w:t>membership@cacbig.org</w:t>
        </w:r>
      </w:hyperlink>
    </w:p>
    <w:p w14:paraId="790AAF58" w14:textId="77777777" w:rsidR="006B7B38" w:rsidRDefault="006B7B38" w:rsidP="006B7B38">
      <w:pPr>
        <w:jc w:val="left"/>
        <w:rPr>
          <w:u w:val="single"/>
        </w:rPr>
      </w:pPr>
    </w:p>
    <w:p w14:paraId="29F5B40A" w14:textId="77777777" w:rsidR="006B7B38" w:rsidRDefault="006B7B38" w:rsidP="006B7B38">
      <w:pPr>
        <w:jc w:val="left"/>
        <w:rPr>
          <w:u w:val="single"/>
        </w:rPr>
      </w:pPr>
    </w:p>
    <w:p w14:paraId="52089ADB" w14:textId="77777777" w:rsidR="006B7B38" w:rsidRDefault="006B7B38" w:rsidP="006B7B38">
      <w:pPr>
        <w:jc w:val="left"/>
        <w:rPr>
          <w:b/>
          <w:u w:val="single"/>
        </w:rPr>
      </w:pPr>
    </w:p>
    <w:p w14:paraId="2F299861" w14:textId="77777777" w:rsidR="006B7B38" w:rsidRDefault="006B7B38" w:rsidP="006B7B38">
      <w:pPr>
        <w:jc w:val="left"/>
        <w:rPr>
          <w:b/>
          <w:u w:val="single"/>
        </w:rPr>
      </w:pPr>
    </w:p>
    <w:p w14:paraId="69C78C64" w14:textId="77777777" w:rsidR="006B7B38" w:rsidRDefault="006B7B38" w:rsidP="006B7B38">
      <w:pPr>
        <w:jc w:val="left"/>
        <w:rPr>
          <w:b/>
          <w:u w:val="single"/>
        </w:rPr>
      </w:pPr>
    </w:p>
    <w:p w14:paraId="2761B94A" w14:textId="77777777" w:rsidR="006B7B38" w:rsidRDefault="006B7B38" w:rsidP="006B7B38">
      <w:pPr>
        <w:jc w:val="left"/>
        <w:rPr>
          <w:b/>
          <w:u w:val="single"/>
        </w:rPr>
      </w:pPr>
    </w:p>
    <w:p w14:paraId="6B0E0101" w14:textId="77777777" w:rsidR="006B7B38" w:rsidRDefault="006B7B38" w:rsidP="006B7B38">
      <w:pPr>
        <w:jc w:val="left"/>
        <w:rPr>
          <w:b/>
          <w:u w:val="single"/>
        </w:rPr>
      </w:pPr>
    </w:p>
    <w:p w14:paraId="13497B40" w14:textId="77777777" w:rsidR="006B7B38" w:rsidRDefault="006B7B38" w:rsidP="006B7B38">
      <w:pPr>
        <w:jc w:val="left"/>
        <w:rPr>
          <w:b/>
          <w:u w:val="single"/>
        </w:rPr>
      </w:pPr>
    </w:p>
    <w:p w14:paraId="050A11B5" w14:textId="77777777" w:rsidR="006B7B38" w:rsidRDefault="006B7B38" w:rsidP="006B7B38">
      <w:pPr>
        <w:jc w:val="left"/>
        <w:rPr>
          <w:b/>
          <w:u w:val="single"/>
        </w:rPr>
      </w:pPr>
    </w:p>
    <w:p w14:paraId="6E55FCDB" w14:textId="77777777" w:rsidR="006B7B38" w:rsidRDefault="006B7B38" w:rsidP="006B7B38">
      <w:pPr>
        <w:jc w:val="left"/>
        <w:rPr>
          <w:b/>
          <w:u w:val="single"/>
        </w:rPr>
      </w:pPr>
    </w:p>
    <w:p w14:paraId="73D24EEC" w14:textId="77777777" w:rsidR="006B7B38" w:rsidRDefault="006B7B38" w:rsidP="006B7B38">
      <w:pPr>
        <w:jc w:val="left"/>
        <w:rPr>
          <w:b/>
          <w:u w:val="single"/>
        </w:rPr>
      </w:pPr>
    </w:p>
    <w:p w14:paraId="662AAD31" w14:textId="77777777" w:rsidR="006B7B38" w:rsidRDefault="006B7B38" w:rsidP="006B7B38">
      <w:pPr>
        <w:jc w:val="left"/>
        <w:rPr>
          <w:b/>
          <w:u w:val="single"/>
        </w:rPr>
      </w:pPr>
    </w:p>
    <w:p w14:paraId="2C051AA6" w14:textId="476CEDE8" w:rsidR="00FA5BA9" w:rsidRDefault="006B7B38" w:rsidP="006B7B38">
      <w:pPr>
        <w:jc w:val="left"/>
        <w:rPr>
          <w:rFonts w:ascii="Times New Roman" w:hAnsi="Times New Roman"/>
          <w:sz w:val="28"/>
          <w:szCs w:val="28"/>
        </w:rPr>
      </w:pPr>
      <w:r w:rsidRPr="005B348A">
        <w:rPr>
          <w:rFonts w:ascii="Times New Roman" w:hAnsi="Times New Roman"/>
          <w:b/>
          <w:sz w:val="28"/>
          <w:szCs w:val="28"/>
          <w:u w:val="single"/>
        </w:rPr>
        <w:lastRenderedPageBreak/>
        <w:t>CAC Membership List</w:t>
      </w:r>
      <w:r w:rsidR="00FA5BA9">
        <w:rPr>
          <w:rFonts w:ascii="Times New Roman" w:hAnsi="Times New Roman"/>
          <w:sz w:val="28"/>
          <w:szCs w:val="28"/>
        </w:rPr>
        <w:t xml:space="preserve"> (per database</w:t>
      </w:r>
      <w:r w:rsidR="005B348A">
        <w:rPr>
          <w:rFonts w:ascii="Times New Roman" w:hAnsi="Times New Roman"/>
          <w:sz w:val="28"/>
          <w:szCs w:val="28"/>
        </w:rPr>
        <w:t>)</w:t>
      </w:r>
    </w:p>
    <w:p w14:paraId="38EFC50F" w14:textId="77777777" w:rsidR="00FA5BA9" w:rsidRDefault="00FA5BA9" w:rsidP="006B7B38">
      <w:pPr>
        <w:jc w:val="left"/>
        <w:rPr>
          <w:rFonts w:ascii="Times New Roman" w:hAnsi="Times New Roman"/>
          <w:sz w:val="28"/>
          <w:szCs w:val="28"/>
        </w:rPr>
      </w:pPr>
    </w:p>
    <w:p w14:paraId="0835B3E1" w14:textId="05C1B274" w:rsidR="006B7B38" w:rsidRDefault="006B7B38" w:rsidP="006B7B38">
      <w:pPr>
        <w:jc w:val="left"/>
        <w:rPr>
          <w:noProof/>
        </w:rPr>
      </w:pPr>
    </w:p>
    <w:p w14:paraId="72E7B68C" w14:textId="6A926105" w:rsidR="00B60D36" w:rsidRDefault="00B60D36" w:rsidP="006B7B38">
      <w:pPr>
        <w:jc w:val="left"/>
        <w:rPr>
          <w:noProof/>
        </w:rPr>
      </w:pPr>
    </w:p>
    <w:p w14:paraId="0CA0EEF0" w14:textId="14FB12CE" w:rsidR="00B60D36" w:rsidRDefault="00B60D36" w:rsidP="006B7B38">
      <w:pPr>
        <w:jc w:val="left"/>
        <w:rPr>
          <w:noProof/>
        </w:rPr>
      </w:pPr>
    </w:p>
    <w:p w14:paraId="7F0D235A" w14:textId="36122E94" w:rsidR="00B60D36" w:rsidRDefault="00B60D36" w:rsidP="006B7B38">
      <w:pPr>
        <w:jc w:val="left"/>
        <w:rPr>
          <w:noProof/>
        </w:rPr>
      </w:pPr>
    </w:p>
    <w:p w14:paraId="7291B968" w14:textId="5B82BC39" w:rsidR="00B60D36" w:rsidRDefault="00B60D36" w:rsidP="006B7B38">
      <w:pPr>
        <w:jc w:val="left"/>
        <w:rPr>
          <w:noProof/>
        </w:rPr>
      </w:pPr>
    </w:p>
    <w:p w14:paraId="417BB0D9" w14:textId="413C3C04" w:rsidR="00B60D36" w:rsidRDefault="00B60D36" w:rsidP="006B7B38">
      <w:pPr>
        <w:jc w:val="left"/>
        <w:rPr>
          <w:noProof/>
        </w:rPr>
      </w:pPr>
    </w:p>
    <w:p w14:paraId="3ED72E5C" w14:textId="601A4F25" w:rsidR="00B60D36" w:rsidRDefault="00B60D36" w:rsidP="006B7B38">
      <w:pPr>
        <w:jc w:val="left"/>
        <w:rPr>
          <w:noProof/>
        </w:rPr>
      </w:pPr>
    </w:p>
    <w:p w14:paraId="6C5B2278" w14:textId="7F46423C" w:rsidR="00B60D36" w:rsidRDefault="00B60D36" w:rsidP="006B7B38">
      <w:pPr>
        <w:jc w:val="left"/>
        <w:rPr>
          <w:noProof/>
        </w:rPr>
      </w:pPr>
    </w:p>
    <w:p w14:paraId="456806AF" w14:textId="42D55066" w:rsidR="00B60D36" w:rsidRDefault="00B60D36" w:rsidP="006B7B38">
      <w:pPr>
        <w:jc w:val="left"/>
        <w:rPr>
          <w:noProof/>
        </w:rPr>
      </w:pPr>
    </w:p>
    <w:p w14:paraId="0C7A3751" w14:textId="47A8E53C" w:rsidR="00B60D36" w:rsidRDefault="00B60D36" w:rsidP="006B7B38">
      <w:pPr>
        <w:jc w:val="left"/>
        <w:rPr>
          <w:noProof/>
        </w:rPr>
      </w:pPr>
    </w:p>
    <w:p w14:paraId="356EFB3A" w14:textId="7DA89E08" w:rsidR="00B60D36" w:rsidRDefault="00B60D36" w:rsidP="006B7B38">
      <w:pPr>
        <w:jc w:val="left"/>
        <w:rPr>
          <w:noProof/>
        </w:rPr>
      </w:pPr>
    </w:p>
    <w:p w14:paraId="48C3A16D" w14:textId="1414AAA4" w:rsidR="00B60D36" w:rsidRDefault="00B60D36" w:rsidP="006B7B38">
      <w:pPr>
        <w:jc w:val="left"/>
        <w:rPr>
          <w:noProof/>
        </w:rPr>
      </w:pPr>
    </w:p>
    <w:p w14:paraId="77E31976" w14:textId="5E54B36F" w:rsidR="00B60D36" w:rsidRDefault="00B60D36" w:rsidP="006B7B38">
      <w:pPr>
        <w:jc w:val="left"/>
        <w:rPr>
          <w:noProof/>
        </w:rPr>
      </w:pPr>
    </w:p>
    <w:p w14:paraId="727494FE" w14:textId="7D84D526" w:rsidR="00B60D36" w:rsidRDefault="00B60D36" w:rsidP="006B7B38">
      <w:pPr>
        <w:jc w:val="left"/>
        <w:rPr>
          <w:noProof/>
        </w:rPr>
      </w:pPr>
    </w:p>
    <w:p w14:paraId="6BF1FCD3" w14:textId="77777777" w:rsidR="00B60D36" w:rsidRDefault="00B60D36" w:rsidP="006B7B38">
      <w:pPr>
        <w:jc w:val="left"/>
      </w:pPr>
    </w:p>
    <w:p w14:paraId="0F426A33" w14:textId="77777777" w:rsidR="006B7B38" w:rsidRPr="008058C9" w:rsidRDefault="006B7B38" w:rsidP="006B7B38">
      <w:pPr>
        <w:pStyle w:val="Heading4"/>
        <w:rPr>
          <w:b/>
        </w:rPr>
      </w:pPr>
      <w:r w:rsidRPr="001D6FCB">
        <w:rPr>
          <w:b/>
          <w:i w:val="0"/>
        </w:rPr>
        <w:t xml:space="preserve">Section 1: </w:t>
      </w:r>
      <w:r w:rsidRPr="001D6FCB">
        <w:rPr>
          <w:b/>
          <w:i w:val="0"/>
          <w:u w:val="single"/>
        </w:rPr>
        <w:t>New Memberships</w:t>
      </w:r>
      <w:r>
        <w:tab/>
        <w:t xml:space="preserve">          </w:t>
      </w:r>
      <w:r>
        <w:rPr>
          <w:u w:val="single"/>
        </w:rPr>
        <w:t xml:space="preserve"> </w:t>
      </w:r>
    </w:p>
    <w:p w14:paraId="01F0E77F" w14:textId="411E5046" w:rsidR="006B7B38" w:rsidRDefault="006B7B38" w:rsidP="006B7B38">
      <w:pPr>
        <w:rPr>
          <w:b/>
        </w:rPr>
      </w:pPr>
      <w:r>
        <w:rPr>
          <w:b/>
        </w:rPr>
        <w:t>(Please include members that join online)</w:t>
      </w:r>
    </w:p>
    <w:p w14:paraId="42FA682B" w14:textId="41D2B46D" w:rsidR="00D618A9" w:rsidRDefault="00D618A9" w:rsidP="006B7B38">
      <w:pPr>
        <w:rPr>
          <w:b/>
        </w:rPr>
      </w:pPr>
    </w:p>
    <w:p w14:paraId="4B609CA7" w14:textId="3D7D2BC1" w:rsidR="00D618A9" w:rsidRPr="00D618A9" w:rsidRDefault="00D618A9" w:rsidP="006B7B38"/>
    <w:p w14:paraId="2FA05BD6" w14:textId="6959088E" w:rsidR="00D618A9" w:rsidRDefault="006B7B38" w:rsidP="006B7B38">
      <w:pPr>
        <w:pStyle w:val="Heading4"/>
        <w:rPr>
          <w:b/>
          <w:i w:val="0"/>
        </w:rPr>
      </w:pPr>
      <w:r w:rsidRPr="00732B83">
        <w:rPr>
          <w:b/>
          <w:i w:val="0"/>
        </w:rPr>
        <w:t>Application</w:t>
      </w:r>
      <w:r>
        <w:rPr>
          <w:b/>
          <w:i w:val="0"/>
        </w:rPr>
        <w:t>(</w:t>
      </w:r>
      <w:r w:rsidRPr="00732B83">
        <w:rPr>
          <w:b/>
          <w:i w:val="0"/>
        </w:rPr>
        <w:t>s</w:t>
      </w:r>
      <w:r>
        <w:rPr>
          <w:b/>
          <w:i w:val="0"/>
        </w:rPr>
        <w:t>)</w:t>
      </w:r>
      <w:r w:rsidR="00FA5BA9">
        <w:rPr>
          <w:b/>
          <w:i w:val="0"/>
        </w:rPr>
        <w:t xml:space="preserve">: </w:t>
      </w:r>
    </w:p>
    <w:p w14:paraId="6223E8FB" w14:textId="7173B861" w:rsidR="006B7B38" w:rsidRPr="00D618A9" w:rsidRDefault="006B7B38" w:rsidP="006B7B38">
      <w:pPr>
        <w:pStyle w:val="Heading4"/>
        <w:rPr>
          <w:i w:val="0"/>
        </w:rPr>
      </w:pPr>
    </w:p>
    <w:p w14:paraId="1D748B87" w14:textId="7B6CA48F" w:rsidR="006B7B38" w:rsidRPr="0043386F" w:rsidRDefault="006B7B38" w:rsidP="006B7B38">
      <w:pPr>
        <w:pStyle w:val="Heading4"/>
        <w:rPr>
          <w:b/>
          <w:i w:val="0"/>
        </w:rPr>
      </w:pPr>
      <w:r w:rsidRPr="0043386F">
        <w:rPr>
          <w:b/>
          <w:i w:val="0"/>
        </w:rPr>
        <w:t xml:space="preserve">Section 2: </w:t>
      </w:r>
      <w:r w:rsidRPr="0043386F">
        <w:rPr>
          <w:b/>
          <w:i w:val="0"/>
          <w:u w:val="single"/>
        </w:rPr>
        <w:t>Renewal</w:t>
      </w:r>
      <w:r>
        <w:rPr>
          <w:b/>
          <w:i w:val="0"/>
          <w:u w:val="single"/>
        </w:rPr>
        <w:t>s</w:t>
      </w:r>
      <w:r w:rsidRPr="0043386F">
        <w:rPr>
          <w:b/>
          <w:i w:val="0"/>
        </w:rPr>
        <w:tab/>
      </w:r>
      <w:r w:rsidRPr="0043386F">
        <w:rPr>
          <w:b/>
          <w:i w:val="0"/>
        </w:rPr>
        <w:tab/>
      </w:r>
      <w:r w:rsidRPr="0043386F">
        <w:rPr>
          <w:b/>
          <w:i w:val="0"/>
        </w:rPr>
        <w:tab/>
      </w:r>
      <w:r w:rsidRPr="0043386F">
        <w:rPr>
          <w:b/>
          <w:bCs/>
          <w:i w:val="0"/>
          <w:u w:val="single"/>
        </w:rPr>
        <w:t xml:space="preserve"> </w:t>
      </w:r>
    </w:p>
    <w:p w14:paraId="1B196C66" w14:textId="7F755633" w:rsidR="006B7B38" w:rsidRDefault="006B7B38" w:rsidP="006B7B38"/>
    <w:p w14:paraId="39603AEE" w14:textId="77777777" w:rsidR="006B7B38" w:rsidRDefault="006B7B38" w:rsidP="006B7B38">
      <w:pPr>
        <w:pStyle w:val="Heading4"/>
        <w:rPr>
          <w:i w:val="0"/>
        </w:rPr>
      </w:pPr>
      <w:r w:rsidRPr="005C13BF">
        <w:rPr>
          <w:b/>
          <w:i w:val="0"/>
        </w:rPr>
        <w:t xml:space="preserve">Section 3: </w:t>
      </w:r>
      <w:r w:rsidRPr="005C13BF">
        <w:rPr>
          <w:b/>
          <w:i w:val="0"/>
          <w:u w:val="single"/>
        </w:rPr>
        <w:t>Regional Renewals</w:t>
      </w:r>
    </w:p>
    <w:p w14:paraId="5CFE4FF1" w14:textId="77777777" w:rsidR="00B60D36" w:rsidRDefault="00B60D36" w:rsidP="006B7B38">
      <w:pPr>
        <w:jc w:val="left"/>
        <w:rPr>
          <w:b/>
        </w:rPr>
      </w:pPr>
    </w:p>
    <w:p w14:paraId="7751DBB1" w14:textId="77777777" w:rsidR="00B60D36" w:rsidRDefault="00B60D36" w:rsidP="006B7B38">
      <w:pPr>
        <w:jc w:val="left"/>
        <w:rPr>
          <w:b/>
        </w:rPr>
      </w:pPr>
    </w:p>
    <w:sectPr w:rsidR="00B60D3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690" w:bottom="1440" w:left="1440" w:header="576" w:footer="576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B287" w14:textId="77777777" w:rsidR="00021488" w:rsidRDefault="00021488">
      <w:r>
        <w:separator/>
      </w:r>
    </w:p>
  </w:endnote>
  <w:endnote w:type="continuationSeparator" w:id="0">
    <w:p w14:paraId="5C04EEBB" w14:textId="77777777" w:rsidR="00021488" w:rsidRDefault="000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C333" w14:textId="06D7C08C" w:rsidR="00D618A9" w:rsidRDefault="00D618A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66B0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66B0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3670593F" w14:textId="19C390DA" w:rsidR="00D618A9" w:rsidRDefault="00D6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D4D6" w14:textId="77777777" w:rsidR="00D618A9" w:rsidRDefault="00021488">
    <w:pPr>
      <w:pStyle w:val="Header"/>
      <w:ind w:left="0"/>
      <w:jc w:val="center"/>
      <w:rPr>
        <w:b/>
        <w:bCs/>
        <w:i/>
        <w:iCs/>
        <w:sz w:val="32"/>
      </w:rPr>
    </w:pPr>
    <w:r>
      <w:rPr>
        <w:b/>
        <w:bCs/>
        <w:i/>
        <w:iCs/>
      </w:rPr>
      <w:pict w14:anchorId="4B17A2B5">
        <v:rect id="_x0000_i1026" style="width:0;height:1.5pt" o:hralign="center" o:hrstd="t" o:hr="t" fillcolor="gray" stroked="f"/>
      </w:pict>
    </w:r>
  </w:p>
  <w:p w14:paraId="58F5D4D5" w14:textId="77777777" w:rsidR="00D618A9" w:rsidRDefault="00D618A9">
    <w:pPr>
      <w:pStyle w:val="Header"/>
      <w:ind w:left="0"/>
      <w:jc w:val="center"/>
      <w:rPr>
        <w:b/>
        <w:bCs/>
        <w:i/>
        <w:iCs/>
        <w:sz w:val="32"/>
      </w:rPr>
    </w:pPr>
    <w:r>
      <w:rPr>
        <w:b/>
        <w:bCs/>
        <w:i/>
        <w:iCs/>
        <w:sz w:val="32"/>
      </w:rPr>
      <w:t xml:space="preserve">“POWER OF THINKING </w:t>
    </w:r>
    <w:r>
      <w:rPr>
        <w:b/>
        <w:bCs/>
        <w:i/>
        <w:iCs/>
        <w:color w:val="F8C900"/>
        <w:sz w:val="32"/>
      </w:rPr>
      <w:t>BIG</w:t>
    </w:r>
    <w:r>
      <w:rPr>
        <w:b/>
        <w:bCs/>
        <w:i/>
        <w:iCs/>
        <w:sz w:val="32"/>
      </w:rPr>
      <w:t>!”</w:t>
    </w:r>
  </w:p>
  <w:p w14:paraId="69F2C6F8" w14:textId="77777777" w:rsidR="00D618A9" w:rsidRDefault="00D618A9">
    <w:pPr>
      <w:pStyle w:val="Heading7"/>
      <w:rPr>
        <w:rFonts w:ascii="Franklin Gothic Book" w:hAnsi="Franklin Gothic Book"/>
        <w:sz w:val="20"/>
      </w:rPr>
    </w:pPr>
    <w:r w:rsidRPr="00EA0E2B">
      <w:rPr>
        <w:rFonts w:ascii="Franklin Gothic Book" w:hAnsi="Franklin Gothic Book"/>
        <w:sz w:val="20"/>
      </w:rPr>
      <w:t xml:space="preserve">Columbus Area Chapter of Blacks </w:t>
    </w:r>
    <w:proofErr w:type="gramStart"/>
    <w:r w:rsidRPr="00EA0E2B">
      <w:rPr>
        <w:rFonts w:ascii="Franklin Gothic Book" w:hAnsi="Franklin Gothic Book"/>
        <w:sz w:val="20"/>
      </w:rPr>
      <w:t>In</w:t>
    </w:r>
    <w:proofErr w:type="gramEnd"/>
    <w:r w:rsidRPr="00EA0E2B">
      <w:rPr>
        <w:rFonts w:ascii="Franklin Gothic Book" w:hAnsi="Franklin Gothic Book"/>
        <w:sz w:val="20"/>
      </w:rPr>
      <w:t xml:space="preserve"> Government</w:t>
    </w:r>
  </w:p>
  <w:p w14:paraId="21C7FEE6" w14:textId="77777777" w:rsidR="00D618A9" w:rsidRPr="00EA0E2B" w:rsidRDefault="00D618A9">
    <w:pPr>
      <w:pStyle w:val="Heading7"/>
      <w:rPr>
        <w:rFonts w:ascii="Franklin Gothic Book" w:hAnsi="Franklin Gothic Book"/>
        <w:sz w:val="20"/>
      </w:rPr>
    </w:pPr>
    <w:r w:rsidRPr="00EA0E2B">
      <w:rPr>
        <w:rFonts w:ascii="Franklin Gothic Book" w:hAnsi="Franklin Gothic Book"/>
        <w:sz w:val="20"/>
      </w:rPr>
      <w:t>P.O. Box 13645, Columbus, Ohio 43213</w:t>
    </w:r>
  </w:p>
  <w:p w14:paraId="108A7920" w14:textId="77777777" w:rsidR="00D618A9" w:rsidRPr="00EA0E2B" w:rsidRDefault="00D618A9">
    <w:pPr>
      <w:jc w:val="center"/>
      <w:rPr>
        <w:rFonts w:ascii="Franklin Gothic Book" w:hAnsi="Franklin Gothic Book"/>
        <w:b/>
        <w:bCs/>
        <w:sz w:val="20"/>
      </w:rPr>
    </w:pPr>
    <w:r w:rsidRPr="00EA0E2B">
      <w:rPr>
        <w:rFonts w:ascii="Franklin Gothic Book" w:hAnsi="Franklin Gothic Book"/>
        <w:b/>
        <w:bCs/>
        <w:sz w:val="20"/>
      </w:rPr>
      <w:t xml:space="preserve">Email:   </w:t>
    </w:r>
    <w:hyperlink r:id="rId1" w:history="1">
      <w:r w:rsidRPr="00593865">
        <w:rPr>
          <w:rStyle w:val="Hyperlink"/>
          <w:rFonts w:ascii="Franklin Gothic Book" w:hAnsi="Franklin Gothic Book"/>
          <w:b/>
          <w:bCs/>
          <w:sz w:val="20"/>
        </w:rPr>
        <w:t>info@cacbig.org</w:t>
      </w:r>
    </w:hyperlink>
    <w:r w:rsidRPr="00EA0E2B">
      <w:rPr>
        <w:rFonts w:ascii="Franklin Gothic Book" w:hAnsi="Franklin Gothic Book"/>
        <w:b/>
        <w:bCs/>
        <w:sz w:val="20"/>
      </w:rPr>
      <w:t xml:space="preserve">              Phone: </w:t>
    </w:r>
    <w:r w:rsidRPr="00EA0E2B">
      <w:rPr>
        <w:rFonts w:ascii="Franklin Gothic Book" w:hAnsi="Franklin Gothic Book"/>
        <w:sz w:val="20"/>
      </w:rPr>
      <w:t>(614) 769-7244</w:t>
    </w:r>
  </w:p>
  <w:p w14:paraId="2B55839D" w14:textId="77777777" w:rsidR="00D618A9" w:rsidRPr="00EA0E2B" w:rsidRDefault="00D618A9">
    <w:pPr>
      <w:jc w:val="center"/>
      <w:rPr>
        <w:rFonts w:ascii="Franklin Gothic Book" w:hAnsi="Franklin Gothic Book"/>
        <w:b/>
        <w:bCs/>
        <w:sz w:val="20"/>
      </w:rPr>
    </w:pPr>
  </w:p>
  <w:p w14:paraId="0AA6E05A" w14:textId="77777777" w:rsidR="00D618A9" w:rsidRDefault="00D618A9">
    <w:pPr>
      <w:jc w:val="center"/>
      <w:rPr>
        <w:rFonts w:ascii="Franklin Gothic Medium Cond" w:hAnsi="Franklin Gothic Medium Cond"/>
        <w:b/>
        <w:bCs/>
        <w:sz w:val="24"/>
      </w:rPr>
    </w:pPr>
    <w:r w:rsidRPr="00EA0E2B">
      <w:rPr>
        <w:rFonts w:ascii="Franklin Gothic Book" w:hAnsi="Franklin Gothic Book"/>
        <w:b/>
        <w:bCs/>
        <w:sz w:val="20"/>
      </w:rPr>
      <w:t>Please visit www.cacbig.org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224F" w14:textId="77777777" w:rsidR="00021488" w:rsidRDefault="00021488">
      <w:r>
        <w:separator/>
      </w:r>
    </w:p>
  </w:footnote>
  <w:footnote w:type="continuationSeparator" w:id="0">
    <w:p w14:paraId="05A1C063" w14:textId="77777777" w:rsidR="00021488" w:rsidRDefault="0002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9D31" w14:textId="77777777" w:rsidR="00D618A9" w:rsidRDefault="00D618A9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2BFB" w14:textId="09F0C0DB" w:rsidR="00D618A9" w:rsidRDefault="00D618A9" w:rsidP="00D618A9">
    <w:pPr>
      <w:pStyle w:val="Name"/>
      <w:spacing w:after="0" w:line="240" w:lineRule="auto"/>
      <w:jc w:val="left"/>
      <w:rPr>
        <w:b/>
        <w:bCs/>
        <w:i/>
        <w:iCs/>
      </w:rPr>
    </w:pPr>
    <w:r w:rsidRPr="00983AE3">
      <w:rPr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022291C" wp14:editId="5BD2E396">
          <wp:simplePos x="0" y="0"/>
          <wp:positionH relativeFrom="column">
            <wp:posOffset>79375</wp:posOffset>
          </wp:positionH>
          <wp:positionV relativeFrom="paragraph">
            <wp:posOffset>-262448</wp:posOffset>
          </wp:positionV>
          <wp:extent cx="1335405" cy="1088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G 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3AE3">
      <w:rPr>
        <w:b/>
        <w:bCs/>
        <w:i/>
        <w:iCs/>
        <w:sz w:val="36"/>
        <w:szCs w:val="36"/>
      </w:rPr>
      <w:t>Columbus Area Chapter of</w:t>
    </w:r>
    <w:r w:rsidR="00983AE3" w:rsidRPr="00983AE3">
      <w:rPr>
        <w:b/>
        <w:bCs/>
        <w:i/>
        <w:iCs/>
        <w:sz w:val="36"/>
        <w:szCs w:val="36"/>
      </w:rPr>
      <w:t xml:space="preserve"> </w:t>
    </w:r>
    <w:r w:rsidRPr="00983AE3">
      <w:rPr>
        <w:b/>
        <w:bCs/>
        <w:i/>
        <w:iCs/>
        <w:sz w:val="36"/>
        <w:szCs w:val="36"/>
      </w:rPr>
      <w:t>Blacks In</w:t>
    </w:r>
    <w:r w:rsidR="00983AE3" w:rsidRPr="00983AE3">
      <w:rPr>
        <w:b/>
        <w:bCs/>
        <w:i/>
        <w:iCs/>
        <w:sz w:val="36"/>
        <w:szCs w:val="36"/>
      </w:rPr>
      <w:t xml:space="preserve"> </w:t>
    </w:r>
    <w:r w:rsidRPr="00983AE3">
      <w:rPr>
        <w:b/>
        <w:bCs/>
        <w:i/>
        <w:iCs/>
        <w:sz w:val="36"/>
        <w:szCs w:val="36"/>
      </w:rPr>
      <w:t>Government</w:t>
    </w:r>
    <w:r w:rsidR="00021488">
      <w:rPr>
        <w:b/>
        <w:bCs/>
        <w:i/>
        <w:iCs/>
      </w:rPr>
      <w:pict w14:anchorId="3F1CB34F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BCE30CE"/>
    <w:multiLevelType w:val="hybridMultilevel"/>
    <w:tmpl w:val="25801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AAC5E">
      <w:start w:val="1"/>
      <w:numFmt w:val="lowerLetter"/>
      <w:lvlText w:val="%3.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36B4"/>
    <w:multiLevelType w:val="hybridMultilevel"/>
    <w:tmpl w:val="8BB6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A8808E">
      <w:start w:val="1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D441510"/>
    <w:multiLevelType w:val="hybridMultilevel"/>
    <w:tmpl w:val="5B8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615B0"/>
    <w:multiLevelType w:val="hybridMultilevel"/>
    <w:tmpl w:val="71AC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  <w:num w:numId="22">
    <w:abstractNumId w:val="7"/>
  </w:num>
  <w:num w:numId="23">
    <w:abstractNumId w:val="10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4"/>
  </w:num>
  <w:num w:numId="30">
    <w:abstractNumId w:va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gutterAtTop/>
  <w:hideSpellingErrors/>
  <w:hideGrammaticalErrors/>
  <w:activeWritingStyle w:appName="MSWord" w:lang="en-US" w:vendorID="8" w:dllVersion="513" w:checkStyle="0"/>
  <w:proofState w:spelling="clean" w:grammar="clean"/>
  <w:attachedTemplate r:id="rId1"/>
  <w:defaultTabStop w:val="720"/>
  <w:doNotHyphenateCaps/>
  <w:drawingGridHorizontalSpacing w:val="165"/>
  <w:drawingGridVerticalSpacing w:val="112"/>
  <w:displayVertic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4C"/>
    <w:rsid w:val="0000570B"/>
    <w:rsid w:val="00021488"/>
    <w:rsid w:val="000357C3"/>
    <w:rsid w:val="000B49E9"/>
    <w:rsid w:val="001124E9"/>
    <w:rsid w:val="00171778"/>
    <w:rsid w:val="00181683"/>
    <w:rsid w:val="002B3613"/>
    <w:rsid w:val="002F5A2D"/>
    <w:rsid w:val="00305DF7"/>
    <w:rsid w:val="0034631F"/>
    <w:rsid w:val="003D3C1A"/>
    <w:rsid w:val="00413665"/>
    <w:rsid w:val="0045574C"/>
    <w:rsid w:val="004E7FDF"/>
    <w:rsid w:val="00550FAA"/>
    <w:rsid w:val="00556695"/>
    <w:rsid w:val="005B348A"/>
    <w:rsid w:val="005F2821"/>
    <w:rsid w:val="005F76C5"/>
    <w:rsid w:val="00606F81"/>
    <w:rsid w:val="00677D3D"/>
    <w:rsid w:val="00683C98"/>
    <w:rsid w:val="00696F1A"/>
    <w:rsid w:val="006B7B38"/>
    <w:rsid w:val="0073254D"/>
    <w:rsid w:val="00747A41"/>
    <w:rsid w:val="0075100B"/>
    <w:rsid w:val="007E5EC5"/>
    <w:rsid w:val="00885606"/>
    <w:rsid w:val="00925392"/>
    <w:rsid w:val="00983AE3"/>
    <w:rsid w:val="009B525B"/>
    <w:rsid w:val="00A66B09"/>
    <w:rsid w:val="00AD7668"/>
    <w:rsid w:val="00B60D36"/>
    <w:rsid w:val="00B641BF"/>
    <w:rsid w:val="00B85312"/>
    <w:rsid w:val="00BC6E14"/>
    <w:rsid w:val="00BF458C"/>
    <w:rsid w:val="00C302CD"/>
    <w:rsid w:val="00C5096B"/>
    <w:rsid w:val="00C54A66"/>
    <w:rsid w:val="00C65D16"/>
    <w:rsid w:val="00CE0197"/>
    <w:rsid w:val="00CE4EAF"/>
    <w:rsid w:val="00D0314D"/>
    <w:rsid w:val="00D618A9"/>
    <w:rsid w:val="00D62FCB"/>
    <w:rsid w:val="00D63F9E"/>
    <w:rsid w:val="00D71F68"/>
    <w:rsid w:val="00DE654D"/>
    <w:rsid w:val="00E752F8"/>
    <w:rsid w:val="00EA0E2B"/>
    <w:rsid w:val="00F7082D"/>
    <w:rsid w:val="00F96CE7"/>
    <w:rsid w:val="00FA5BA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F260B6"/>
  <w15:chartTrackingRefBased/>
  <w15:docId w15:val="{63452C27-1C1E-4A20-9601-C00D16E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Franklin Gothic Medium Cond" w:hAnsi="Franklin Gothic Medium Cond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semiHidden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semiHidden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semiHidden/>
  </w:style>
  <w:style w:type="paragraph" w:styleId="Footer">
    <w:name w:val="footer"/>
    <w:basedOn w:val="HeaderBase"/>
    <w:semiHidden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semiHidden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odyTextIndent2">
    <w:name w:val="Body Text Indent 2"/>
    <w:basedOn w:val="Normal"/>
    <w:semiHidden/>
    <w:pPr>
      <w:ind w:left="1815" w:firstLine="345"/>
      <w:jc w:val="left"/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rsid w:val="00556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695"/>
    <w:pPr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556695"/>
  </w:style>
  <w:style w:type="paragraph" w:styleId="BalloonText">
    <w:name w:val="Balloon Text"/>
    <w:basedOn w:val="Normal"/>
    <w:link w:val="BalloonTextChar"/>
    <w:uiPriority w:val="99"/>
    <w:semiHidden/>
    <w:unhideWhenUsed/>
    <w:rsid w:val="00556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DF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05DF7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5DF7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@cacbi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cbi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Defense Logistics Agency</Company>
  <LinksUpToDate>false</LinksUpToDate>
  <CharactersWithSpaces>1493</CharactersWithSpaces>
  <SharedDoc>false</SharedDoc>
  <HLinks>
    <vt:vector size="6" baseType="variant">
      <vt:variant>
        <vt:i4>7602201</vt:i4>
      </vt:variant>
      <vt:variant>
        <vt:i4>3</vt:i4>
      </vt:variant>
      <vt:variant>
        <vt:i4>0</vt:i4>
      </vt:variant>
      <vt:variant>
        <vt:i4>5</vt:i4>
      </vt:variant>
      <vt:variant>
        <vt:lpwstr>mailto:columbus.area@bignet.org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Valued Gateway Client</dc:creator>
  <cp:keywords/>
  <cp:lastModifiedBy>Gee</cp:lastModifiedBy>
  <cp:revision>2</cp:revision>
  <cp:lastPrinted>1996-04-24T18:07:00Z</cp:lastPrinted>
  <dcterms:created xsi:type="dcterms:W3CDTF">2019-09-23T13:03:00Z</dcterms:created>
  <dcterms:modified xsi:type="dcterms:W3CDTF">2019-09-23T13:03:00Z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