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9A4" w:rsidRDefault="001729A4"/>
    <w:p w:rsidR="005859D1" w:rsidRDefault="005859D1"/>
    <w:p w:rsidR="005859D1" w:rsidRPr="005859D1" w:rsidRDefault="005859D1" w:rsidP="005859D1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Region/</w:t>
      </w:r>
      <w:r w:rsidRPr="005859D1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Chapter Name:</w:t>
      </w:r>
    </w:p>
    <w:p w:rsidR="005859D1" w:rsidRDefault="005859D1" w:rsidP="005859D1"/>
    <w:p w:rsidR="005859D1" w:rsidRPr="005859D1" w:rsidRDefault="005859D1" w:rsidP="005859D1">
      <w:r>
        <w:rPr>
          <w:b/>
        </w:rPr>
        <w:t>Region/</w:t>
      </w:r>
      <w:r w:rsidRPr="005859D1">
        <w:rPr>
          <w:b/>
        </w:rPr>
        <w:t>Chapter Mailing Address:</w:t>
      </w:r>
      <w:r w:rsidRPr="005859D1">
        <w:t xml:space="preserve"> </w:t>
      </w:r>
    </w:p>
    <w:p w:rsidR="005859D1" w:rsidRDefault="005859D1" w:rsidP="005859D1"/>
    <w:p w:rsidR="005859D1" w:rsidRDefault="005859D1" w:rsidP="005859D1">
      <w:r>
        <w:rPr>
          <w:b/>
        </w:rPr>
        <w:t>Region/</w:t>
      </w:r>
      <w:r w:rsidRPr="005859D1">
        <w:rPr>
          <w:b/>
        </w:rPr>
        <w:t>Chapter President’s Name, Email, and/or Phone Number:</w:t>
      </w:r>
    </w:p>
    <w:p w:rsidR="005859D1" w:rsidRDefault="005859D1" w:rsidP="005859D1"/>
    <w:p w:rsidR="005859D1" w:rsidRDefault="005859D1" w:rsidP="005859D1"/>
    <w:p w:rsidR="005859D1" w:rsidRDefault="005859D1" w:rsidP="005859D1"/>
    <w:p w:rsidR="005859D1" w:rsidRDefault="005859D1" w:rsidP="005859D1">
      <w:r>
        <w:rPr>
          <w:b/>
          <w:u w:val="single"/>
        </w:rPr>
        <w:t>PROGRAM/ACTIVITY:</w:t>
      </w:r>
    </w:p>
    <w:p w:rsidR="005859D1" w:rsidRDefault="005859D1" w:rsidP="005859D1">
      <w:r>
        <w:tab/>
      </w:r>
      <w:r w:rsidRPr="001F7CCC">
        <w:t xml:space="preserve">(List programs or activities in bullet format. Indicate if applicable to the BIG’s Strategic </w:t>
      </w:r>
      <w:r>
        <w:t xml:space="preserve"> </w:t>
      </w:r>
    </w:p>
    <w:p w:rsidR="005859D1" w:rsidRDefault="005859D1" w:rsidP="005859D1">
      <w:r>
        <w:t xml:space="preserve">             </w:t>
      </w:r>
      <w:r w:rsidRPr="001F7CCC">
        <w:t>Plan Focus Area goals/objectives – Communication Flow, Advocacy, Membership)</w:t>
      </w:r>
    </w:p>
    <w:p w:rsidR="005859D1" w:rsidRDefault="005859D1" w:rsidP="005859D1"/>
    <w:p w:rsidR="005859D1" w:rsidRDefault="005859D1" w:rsidP="005859D1"/>
    <w:p w:rsidR="005859D1" w:rsidRDefault="005859D1" w:rsidP="005859D1"/>
    <w:p w:rsidR="005859D1" w:rsidRDefault="005859D1" w:rsidP="005859D1"/>
    <w:p w:rsidR="005859D1" w:rsidRDefault="005859D1" w:rsidP="005859D1"/>
    <w:p w:rsidR="005859D1" w:rsidRDefault="005859D1" w:rsidP="005859D1"/>
    <w:p w:rsidR="005859D1" w:rsidRPr="005859D1" w:rsidRDefault="005859D1" w:rsidP="005859D1">
      <w:r>
        <w:rPr>
          <w:b/>
          <w:u w:val="single"/>
        </w:rPr>
        <w:t>ADDITIONAL COMMENTS OR HIGHLIGHTS:</w:t>
      </w:r>
    </w:p>
    <w:sectPr w:rsidR="005859D1" w:rsidRPr="005859D1" w:rsidSect="00D770B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C93" w:rsidRDefault="00905C93" w:rsidP="005859D1">
      <w:r>
        <w:separator/>
      </w:r>
    </w:p>
  </w:endnote>
  <w:endnote w:type="continuationSeparator" w:id="0">
    <w:p w:rsidR="00905C93" w:rsidRDefault="00905C93" w:rsidP="0058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C93" w:rsidRDefault="00905C93" w:rsidP="005859D1">
      <w:r>
        <w:separator/>
      </w:r>
    </w:p>
  </w:footnote>
  <w:footnote w:type="continuationSeparator" w:id="0">
    <w:p w:rsidR="00905C93" w:rsidRDefault="00905C93" w:rsidP="00585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9D1" w:rsidRPr="005859D1" w:rsidRDefault="005859D1" w:rsidP="005859D1">
    <w:pPr>
      <w:pStyle w:val="Title"/>
      <w:jc w:val="center"/>
      <w:rPr>
        <w:rFonts w:ascii="Times New Roman" w:hAnsi="Times New Roman" w:cs="Times New Roman"/>
        <w:b/>
      </w:rPr>
    </w:pPr>
    <w:r w:rsidRPr="005859D1">
      <w:rPr>
        <w:rFonts w:ascii="Times New Roman" w:hAnsi="Times New Roman" w:cs="Times New Roman"/>
        <w:b/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-106901</wp:posOffset>
          </wp:positionV>
          <wp:extent cx="950566" cy="946403"/>
          <wp:effectExtent l="0" t="0" r="2540" b="6350"/>
          <wp:wrapSquare wrapText="bothSides"/>
          <wp:docPr id="1" name="image1.png" descr="þ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566" cy="9464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59D1">
      <w:rPr>
        <w:rFonts w:ascii="Times New Roman" w:hAnsi="Times New Roman" w:cs="Times New Roman"/>
        <w:b/>
      </w:rPr>
      <w:t xml:space="preserve">Blacks </w:t>
    </w:r>
    <w:proofErr w:type="gramStart"/>
    <w:r w:rsidRPr="005859D1">
      <w:rPr>
        <w:rFonts w:ascii="Times New Roman" w:hAnsi="Times New Roman" w:cs="Times New Roman"/>
        <w:b/>
      </w:rPr>
      <w:t>In</w:t>
    </w:r>
    <w:proofErr w:type="gramEnd"/>
    <w:r w:rsidRPr="005859D1">
      <w:rPr>
        <w:rFonts w:ascii="Times New Roman" w:hAnsi="Times New Roman" w:cs="Times New Roman"/>
        <w:b/>
      </w:rPr>
      <w:t xml:space="preserve"> Government</w:t>
    </w:r>
  </w:p>
  <w:p w:rsidR="005859D1" w:rsidRDefault="005859D1" w:rsidP="005859D1">
    <w:pPr>
      <w:pStyle w:val="Title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Region/Chapter</w:t>
    </w:r>
    <w:r w:rsidRPr="005859D1">
      <w:rPr>
        <w:rFonts w:ascii="Times New Roman" w:hAnsi="Times New Roman" w:cs="Times New Roman"/>
        <w:b/>
      </w:rPr>
      <w:t xml:space="preserve"> Report</w:t>
    </w:r>
  </w:p>
  <w:p w:rsidR="005859D1" w:rsidRPr="005859D1" w:rsidRDefault="005859D1" w:rsidP="005859D1">
    <w:pPr>
      <w:jc w:val="center"/>
    </w:pPr>
    <w:r>
      <w:t>(Insert Council Meeting Date)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D1"/>
    <w:rsid w:val="001729A4"/>
    <w:rsid w:val="005859D1"/>
    <w:rsid w:val="00905C93"/>
    <w:rsid w:val="00D770BC"/>
    <w:rsid w:val="00F95883"/>
    <w:rsid w:val="00FE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D5C059"/>
  <w15:chartTrackingRefBased/>
  <w15:docId w15:val="{C6797A76-C7F2-4DF5-BD69-E54B856C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ind w:left="108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883"/>
    <w:pPr>
      <w:ind w:left="0" w:firstLine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9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9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9D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59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9D1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859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859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9D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2C1E3CFD</Template>
  <TotalTime>7</TotalTime>
  <Pages>1</Pages>
  <Words>54</Words>
  <Characters>313</Characters>
  <Application>Microsoft Office Word</Application>
  <DocSecurity>0</DocSecurity>
  <Lines>2</Lines>
  <Paragraphs>1</Paragraphs>
  <ScaleCrop>false</ScaleCrop>
  <Company>Defense Logistics Agency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Shivers, Gretchen E CIV DLA FINANCE (USA)</dc:creator>
  <cp:keywords/>
  <dc:description/>
  <cp:lastModifiedBy/>
  <cp:revision>1</cp:revision>
  <dcterms:created xsi:type="dcterms:W3CDTF">2019-10-07T13:37:00Z</dcterms:created>
</cp:coreProperties>
</file>